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F0" w:rsidRDefault="00EA7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wynikowy do historii dla klasy 8 szkoły podstawowej – wczoraj i dziś</w:t>
      </w:r>
    </w:p>
    <w:p w:rsidR="00F21DB7" w:rsidRDefault="00F21DB7">
      <w:pPr>
        <w:jc w:val="center"/>
        <w:rPr>
          <w:b/>
          <w:sz w:val="28"/>
          <w:szCs w:val="28"/>
        </w:rPr>
      </w:pPr>
    </w:p>
    <w:p w:rsidR="00F21DB7" w:rsidRDefault="00F21DB7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sz w:val="20"/>
          <w:szCs w:val="20"/>
        </w:rPr>
        <w:t>DIAGNOZA PRZEDMIOTOWA – wrzesień (1 godz.) i maj (1godz.)</w:t>
      </w:r>
      <w:bookmarkStart w:id="0" w:name="_GoBack"/>
      <w:bookmarkEnd w:id="0"/>
    </w:p>
    <w:p w:rsidR="006258F0" w:rsidRDefault="006258F0"/>
    <w:p w:rsidR="006258F0" w:rsidRDefault="006258F0"/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1559"/>
        <w:gridCol w:w="4536"/>
        <w:gridCol w:w="4395"/>
        <w:gridCol w:w="992"/>
      </w:tblGrid>
      <w:tr w:rsidR="006258F0">
        <w:tc>
          <w:tcPr>
            <w:tcW w:w="1276" w:type="dxa"/>
            <w:vAlign w:val="center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lekcji</w:t>
            </w:r>
          </w:p>
        </w:tc>
        <w:tc>
          <w:tcPr>
            <w:tcW w:w="2722" w:type="dxa"/>
            <w:vAlign w:val="center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Zagadnienia,</w:t>
            </w:r>
          </w:p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1559" w:type="dxa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Odniesienia</w:t>
            </w:r>
          </w:p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podstawy</w:t>
            </w:r>
          </w:p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vAlign w:val="center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Wymagania podstawowe</w:t>
            </w:r>
          </w:p>
          <w:p w:rsidR="006258F0" w:rsidRDefault="006258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Wymagania ponadpodstawowe</w:t>
            </w:r>
          </w:p>
          <w:p w:rsidR="006258F0" w:rsidRDefault="006258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</w:t>
            </w:r>
          </w:p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godzin</w:t>
            </w:r>
          </w:p>
        </w:tc>
      </w:tr>
      <w:tr w:rsidR="00074CFE">
        <w:tc>
          <w:tcPr>
            <w:tcW w:w="15480" w:type="dxa"/>
            <w:gridSpan w:val="6"/>
            <w:vAlign w:val="center"/>
          </w:tcPr>
          <w:p w:rsidR="00074CFE" w:rsidRPr="00074CFE" w:rsidRDefault="00074CFE" w:rsidP="00074CFE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74CFE" w:rsidRPr="00074CFE" w:rsidRDefault="00074CFE" w:rsidP="00074CFE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Zapoznanie z PSO oraz wymaganiami</w:t>
            </w:r>
          </w:p>
          <w:p w:rsidR="00074CFE" w:rsidRPr="00074CFE" w:rsidRDefault="00074CFE" w:rsidP="00074CFE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258F0">
        <w:tc>
          <w:tcPr>
            <w:tcW w:w="15480" w:type="dxa"/>
            <w:gridSpan w:val="6"/>
            <w:vAlign w:val="center"/>
          </w:tcPr>
          <w:p w:rsidR="006258F0" w:rsidRDefault="00EA7B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6258F0">
        <w:tc>
          <w:tcPr>
            <w:tcW w:w="1276" w:type="dxa"/>
          </w:tcPr>
          <w:p w:rsidR="006258F0" w:rsidRDefault="00074CFE" w:rsidP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 xml:space="preserve"> Napaść na Polskę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Niemieckie przygotowania do wojny</w:t>
            </w:r>
          </w:p>
          <w:p w:rsidR="006258F0" w:rsidRDefault="00EA7B5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 przededniu wojny</w:t>
            </w:r>
          </w:p>
          <w:p w:rsidR="006258F0" w:rsidRDefault="00EA7B5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Wybuch wojny</w:t>
            </w:r>
          </w:p>
          <w:p w:rsidR="006258F0" w:rsidRDefault="00EA7B5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Przebieg walk</w:t>
            </w:r>
          </w:p>
          <w:p w:rsidR="006258F0" w:rsidRDefault="00EA7B5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:rsidR="006258F0" w:rsidRDefault="00EA7B59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Zakończenie walk i bilans wojny obronnej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bły-skawiczna (Blitzkrieg), bitwa graniczna, „dziwna wojna”, internowanie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bitwy o Westerplatte (1–7 IX 1939), wkroczenia Armii Czerwonej do Polski (17 IX 1939)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Stalina, Henryka Sucharskiego, Edwarda Rydza-Śmigłego, Stefana Starzyńskiego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przykłady bohaterstwa polskich żołnierzy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przykłady zbrodni wojennych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dokonanych przez Niemców i Sowietów w czasie wojny obronnej Polski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prowokacja gliwicka, „polskie Termopile”, Korpus Ochrony Pogranicza (KOP), Grupy Specjalne (Einsatzgruppen)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prowokacji gliwickiej (31 VIII 1939), wypowiedzenia wojny Niemcom przez Francję i Wielką Brytanię (3 IX 1939), bitwy nad Bzurą (9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22 IX 1939), ewakuacji władz państwowych i wojskowych z Warszawy (6/7 IX 1939), internowania władz polskich w Rumunii (17/18 IX 1939), kapitulacji Warszawy (28 IX 1939), kapitulacji Helu (2 X 1939), kapitulacji pod Kockiem (6 X 1939)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Raginisa, Franciszka Kleeberga, Franciszka Dąbrowskiego, Józefa Unruga, Tadeusza 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trzeby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 Polski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plany Polski i Niemiec przygotowane na wypadek wojny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 wojskami niemieckimi i sowieckimi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>. Podbój Europy przez Hitlera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br/>
              <w:t>i Stalina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:rsidR="006258F0" w:rsidRDefault="00EA7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III Rzeszy na kraje skandynawskie</w:t>
            </w:r>
          </w:p>
          <w:p w:rsidR="006258F0" w:rsidRDefault="00EA7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Agresja niemiecka na Europę Zachodnią</w:t>
            </w:r>
          </w:p>
          <w:p w:rsidR="006258F0" w:rsidRDefault="00EA7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Klęska Francji</w:t>
            </w:r>
          </w:p>
          <w:p w:rsidR="006258F0" w:rsidRDefault="00EA7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:rsidR="006258F0" w:rsidRDefault="00EA7B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bitwa o Anglię, linia Maginota, kolaboracja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 Norwegię (IV 1940), ataku III Rzeszy na Francję (V 1940), bitwy o Anglię (VII–X 1940)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Churchilla, Charles’a de Gaulle’a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państwa, które padły ofiarą agresji sowieckiej oraz niemieckiej do 1941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wskazuje na mapie obszary zagarnięte przez ZSRS i III Rzeszę do 1941 r. 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działania wojenne w Europie z lat 1939–1941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wojna zimowa, państwo marionetkowe, państwo Vichy, Komitet Wolnej Francji, linia Mannerheima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ewakuacji wojsk alianckich z Dunkierki (V–VI 1940), ataku Niemiec na Jugosławię i Grecję (IV 1941)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Vidkuna Quislinga, Philippe’a Pétaina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ekspansję ZSRS w latach 1939–1941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sposób przejęcia kontroli nad republikami bałtyckimi przez ZSRS w 1940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kolejne etapy agresji Niemiec w latach 1940–1941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główne przyczyny pokonania Francji przez armię niemiecką w 1940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sytuację polityczną i militarną w Europie w 1941 r.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Anglii?`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:rsidR="006258F0" w:rsidRDefault="00EA7B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:rsidR="006258F0" w:rsidRDefault="00EA7B5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datę: bitwy o Anglię (VII–X 1940)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Winstona Churchilla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lotniczych na Wielką Brytanię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wynalazki techniczne, które pomogły Brytyjczykom w walce z Niemcami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 obronę Wielkiej Brytanii</w:t>
            </w: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największego nalotu niemieckiego na Wielką Brytanię (15 IX 1940), nalotu na Coventry (XI 1940)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Rejewskiego, Jerzego Różyckiego, Henryka Zygalskiego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potencjał militarny wojsk niemieckich i brytyjskich w czasie bitwy o Anglię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 Wielką Brytanię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>. Wojna III Rzeszy z ZSRS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Przygotowania do wojny</w:t>
            </w:r>
          </w:p>
          <w:p w:rsidR="006258F0" w:rsidRDefault="00EA7B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:rsidR="006258F0" w:rsidRDefault="00EA7B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Wielka Wojna Ojczyźniana</w:t>
            </w:r>
          </w:p>
          <w:p w:rsidR="006258F0" w:rsidRDefault="00EA7B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Stosunek ludności ZSRS do okupanta</w:t>
            </w:r>
          </w:p>
          <w:p w:rsidR="006258F0" w:rsidRDefault="00EA7B5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o Leningrad i Stalingrad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„Barbarossa”, Wielka Wojna Ojczyźniana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agresji Niemiec na ZSRS (22 VI 1941), bitwy pod Moskwą (XI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XII 1941),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bitwy pod Stalingradem (VIII 1942 – II 1943)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Gieorgija Żukowa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ataku III Rzeszy na Związek Sowiecki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wojny niemiecko-sowieckiej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przełomowe znaczenie bitwy stalingradzkiej dla przebiegu II wojny światowej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klęskę ofensywy niemieckiej na Moskwę w 1941 r.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blokada Leningradu, Lend-Lease Act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blokady Leningradu (1941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1944)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 Friedricha von Paulusa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warunki prowadzenia  działań wojennych przez Niemcy na terenie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zdobycia przewagi militarnej przez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stosunek ludności do okupanta na zajmowanych terenach przez Niemców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przedstawia, w jaki sposób Niemcy traktowali jeńców sowieckich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wskazuje powody zbliżenia Wielkiej Brytanii i USA do ZSRS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postawę władz sowieckich w czasie Wielkiej Wojny Ojczyźnianej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>. Polityka okupacyjna III Rzeszy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:rsidR="006258F0" w:rsidRDefault="00EA7B59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:rsidR="006258F0" w:rsidRDefault="00EA7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Ruch oporu w okupowanej Europie</w:t>
            </w:r>
          </w:p>
          <w:p w:rsidR="006258F0" w:rsidRDefault="00EA7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 w:rsidR="006258F0" w:rsidRDefault="00EA7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:rsidR="006258F0" w:rsidRDefault="00EA7B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XXXIII.2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pacyfikacja, Generalny Plan Wschodni, gwiazda Dawida, obóz zagłady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powstania Generalnego Planu Wschodniego (1942)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Adolfa Eichmanna, Ireny Sendlerowej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polityki rasowej hitlerowców oraz metody jej realizacji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założenia niemieckiego Generalnego Planu Wschód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charakteryzuje politykę okupacyjną Niemiec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kraje, w których powstały rządy kolaborujące z Niemcami, oraz kraje, gdzie rozwinął się ruch opo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jakimi sposobami ludność terenów okupowanych niosła pomoc Żydom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(Lebensraum), „ostateczne rozwiązanie kwestii żydowskiej”, Szoah, „Żegota”, szmalcownicy, Babi Jar, Ponary, czetnicy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konferencji w Wannsee (I 1942), wybuchu antyniemieckiego powstania w Paryżu (VIII 1942)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Heinricha Himmlera, Josipa Broza-Tity, Oskara Schindlera, Raoula Wallenberga, Henryka Sławika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obozy koncentracyj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ne i obozy zagłady w Europie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terytoriach okupowanych przez Niemców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zagłady europejskich Żydów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postawy ludności ziem okupowanych wobec Holokaustu i niemieckich agresorów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>. Wojna poza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:rsidR="006258F0" w:rsidRDefault="00EA7B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:rsidR="006258F0" w:rsidRDefault="00EA7B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Przystąpienie Japonii do wojny</w:t>
            </w:r>
          </w:p>
          <w:p w:rsidR="006258F0" w:rsidRDefault="00EA7B5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:rsidR="006258F0" w:rsidRDefault="00EA7B59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bitwa o Atlantyk, pakt trzech, wilcze stada, konwój, Enigma, lotniskowiec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podpisania paktu trzech (IX 1940), ataku Japonii na USA (7 XII 1941), bitwa pod El Alamein (X–XI 1942), bitwy o Midway (VI 1942), kapitulacji wojsk włoskich i niemieckich w Afryce (V 1943)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pod El Alamein i pod Midway i lokalizuje je na mapie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U-Boot, pancernik, operacja „Torch”, Afrika Korps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ataku Włoch na Egipt (VIII 1940), nalotów na Maltę (1940–1942), lądowania wojsk niemieckich w Afryce (1941), bitwy na Morzu Koralowym (V 1942), walk o Guadalcanal (VIII 1942 – II 1943) 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Davida Eisenhowera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 oceanach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rozwiązania militarne, które obie strony stosowały podczas zmagań na Oceanie Atlantyckim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 xml:space="preserve">. Droga 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Początek Wielkiej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Koalicji</w:t>
            </w:r>
          </w:p>
          <w:p w:rsidR="006258F0" w:rsidRDefault="00EA7B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Bitwa na Łuku Kurskim i jej następstwa</w:t>
            </w:r>
          </w:p>
          <w:p w:rsidR="006258F0" w:rsidRDefault="00EA7B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na Sycylii i we Włoszech</w:t>
            </w:r>
          </w:p>
          <w:p w:rsidR="006258F0" w:rsidRDefault="00EA7B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Konferencja w Teheranie</w:t>
            </w:r>
          </w:p>
          <w:p w:rsidR="006258F0" w:rsidRDefault="00EA7B5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XXXIII.3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Karta atlantycka, Wielka Koalicja, Wielka Trójka, konferencja w Teheranie, operacja „Overlord”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podpisania Karty atlantyckiej ( VIII 1941 r.), bitwy na Łuku Kurskim (VII 1943), konferencji w Teheranie (XI–XII 1943), bitwy o Monte Cassino (V 1944), operacji „Overlord” (VI 1944)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genezę powstania i cele Wielkiej Koalicji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Lend-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Lease Act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konferencja w Casablance,  operacja „Market Garden”, linia Gustawa, operacja „Bagration”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konferencji w Casablance (I 1943), lądowania wojsk alianckich na Sycylii (VII 1943), ofensywy Armii Czerwonej na froncie wschodnim (VI 1944), zamachu na A. Hitlera (VII 1944), bitwy pod Falaise (VIII 1944)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Dwighta Eisenhowera, Stanisława Maczka, Clausa von Stauffenberga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Wielkiej Koalicji antyhitlerowskiej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konferencji w Casablance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walki na froncie zachodnim i zachodnim i we Włoszech w latach 1943–1944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przyczyny, okoliczności i skutki zamachu na Hitlera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wizję powojennego świata zarysowaną w Karcie atlantyckiej przez przywódców USA i Wielkiej Brytanii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074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A7B59">
              <w:rPr>
                <w:rFonts w:asciiTheme="minorHAnsi" w:hAnsiTheme="minorHAnsi" w:cstheme="minorHAnsi"/>
                <w:sz w:val="24"/>
                <w:szCs w:val="24"/>
              </w:rPr>
              <w:t>. Koniec II wojny światowej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 w:rsidR="006258F0" w:rsidRDefault="00EA7B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Koniec wojny w Europie</w:t>
            </w:r>
          </w:p>
          <w:p w:rsidR="006258F0" w:rsidRDefault="00EA7B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na Dalekim Wschodzie</w:t>
            </w:r>
          </w:p>
          <w:p w:rsidR="006258F0" w:rsidRDefault="00EA7B5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Kapitulacja Japonii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ład jałtański, operacja berlińska, bezwarunkowa kapitulacja, kamikadze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konferencji jałtańskiej (II 1945), bezwarunkowej kapitulacji III Rzeszy (8/9 V 1945), zrzucenia bomb atomowych na Hiroszimę i Nagasaki (6 i 9 VIII 1945), bezwarunkowej kapitulacji Japonii (2 IX 1945)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decyzje podjęte podczas konferencji jałtańskiej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wielkie operacje strategiczne na froncie wschodnim i zachodnim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Wał Pomorski, taktyka „żabich skoków”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na Morzu Filipińskim (VI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1944), bitwy o Iwo Jimę (II–III 1945), operacji berlińskiej (IV 1945), zdobycia Berlina (2 V 1945),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Douglasa MacArthura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działania na froncie wschodnim, zachodnim i na Pacyfiku w latach 1944–1945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nastąpiła kapitulacja III Rzeszy i Japonii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metody prowadzenia walki w rejonie Azji i Pacyfiku oraz przedstawia ich skutki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założenia ładu jałtańskiego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Japonii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4488" w:type="dxa"/>
            <w:gridSpan w:val="5"/>
          </w:tcPr>
          <w:p w:rsidR="006258F0" w:rsidRDefault="00EA7B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6258F0">
        <w:tc>
          <w:tcPr>
            <w:tcW w:w="15480" w:type="dxa"/>
            <w:gridSpan w:val="6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:rsidR="006258F0" w:rsidRDefault="00EA7B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Okupacja niemiecka</w:t>
            </w:r>
          </w:p>
          <w:p w:rsidR="006258F0" w:rsidRDefault="00EA7B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 w:rsidR="006258F0" w:rsidRDefault="00EA7B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Okupacja sowiecka</w:t>
            </w:r>
          </w:p>
          <w:p w:rsidR="006258F0" w:rsidRDefault="00EA7B5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>stwo, wysiedlenia, deportacja, sowietyzacja, łapanka, volkslista, akcja AB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akcji AB (V–VI 1940), zbrodni katyńskiej (IV–V 1940)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główne cele niemieckiej i sowieckiej polityki okupacyjnej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przykłady terroru niemieckiego i sowieckiego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 cel zamierzali zrealizować Niemcy, mordując polską inteligencję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: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 o granicach i przyjaźni, operacja „Tannenberg”, volksdeutsch,  gadzinówka, Akcja Specjalna „Kraków”, granatowa policja, Pawiak, paszportyzacja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traktatu o granicach i przyjaźni (28 IX 1939), Akcji Specjalnej „Kraków” (XI 1939), wyborów do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zgromadzeń na Kresach (X 1939), paszportyzacji (1940), deportacji Polaków w głąb ZSRS (II, IV i VI 1940 oraz V/VI 1941)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Hansa Franka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terytorialne na ziemiach polskich pod okupacją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i porównuje politykę okupanta niemieckiego na ziemiach wcielonych do III Rzeszy i w Generalnym Gubernatorstwie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cele deportacji Polaków w głąb ZSRS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Władze polskie na uchodźstwie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polskiego rządu na emigracji</w:t>
            </w:r>
          </w:p>
          <w:p w:rsidR="006258F0" w:rsidRDefault="00EA7B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Stosunki polsko-sowieckie</w:t>
            </w:r>
          </w:p>
          <w:p w:rsidR="006258F0" w:rsidRDefault="00EA7B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w ZSRS</w:t>
            </w:r>
          </w:p>
          <w:p w:rsidR="006258F0" w:rsidRDefault="00EA7B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Sprawa katyńska</w:t>
            </w:r>
          </w:p>
          <w:p w:rsidR="006258F0" w:rsidRDefault="00EA7B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Śmierć Sikorskiego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rząd emigracyjny, układ Sikorski–Majski, armia Andersa, sprawa katyńska, katastrofa gibraltarska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rządu emigracyjnego (IX 1939), układu Sikorski–Majski (VII 1941), katastrofy gibraltarskiej (VII 1943)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Sikorskiego, Władysława Raczkiewicza, Władysława Andersa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polskiego rządu emigracyjnego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postanowienia układu Sikorski–Majski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formowania się Armii Polskiej w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zerwania przez ZSRS stosunków dyplomatycznych z polskim rządem na uchodźstwie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Rada Narodowa RP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zerwania stosunków rządu emigracyjnego z ZSRS (IV 1943), ewakuacji armii Andersa na Bliski Wschód (VIII 1942)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Kazimierza Sosnkowskiego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losy polskich żołnierzy internowanych po klęsce wrześniowej 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podpisania układu Sikorski–Majski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ność rządu emigracyjnego dla Polaków w kraju i na uchodźstwie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opisuje okoliczności wyjścia z ZSRS armii Andersa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polityczne skutki katastrofy gibraltarskiej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znaczenie układu Sikorski–Majski dla sprawy polskiej w czasie II wojny światowej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:rsidR="006258F0" w:rsidRDefault="00EA7B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:rsidR="006258F0" w:rsidRDefault="00EA7B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Działalność ZWZ-AK</w:t>
            </w:r>
          </w:p>
          <w:p w:rsidR="006258F0" w:rsidRDefault="00EA7B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Polityczne podziały polskiego podziemia</w:t>
            </w:r>
          </w:p>
          <w:p w:rsidR="006258F0" w:rsidRDefault="00EA7B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XXIV.4.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Polskie Państwo Podziemne, Armia Krajowa (AK), Związek Walki Zbrojnej (ZWZ), Delegatura Rządu RP na Kraj, Rada Jedności Narodowej (RJN), Szare Szeregi, mały sabotaż, dywersja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Delegatury Rządu RP na Kraj (XII 1940), powstania AK (14 II 1942)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Stefana Roweckiego, ps. Grot, Tadeusza Komorowskiego, ps. Bór, Jana Bytnara, ps. Rudy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Krajowa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rolę Rady Jedności Narodowej w strukturach Polskiego Państwa Podziemnego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partyzantka Hubala, Służba Zwycięstwu Polski (SZP), cichociemni, Kedyw, akcja scaleniowa, Polityczny Komitet Porozumiewawczy (PKP), Narodowa Organizacja Wojskowa, Bataliony Chłopskie, Narodowe Siły Zbrojne, Gwardia Ludowa, Armia Ludowa (AL)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– identyfikuje postacie: Henryka Dobrzańskiego, Michała Tokarzewskiego-Karaszewicza, Jana Karskiego, Jana Nowaka-Jeziorańskiego, Cyryla Ratajskiego, Kazimierza Sosnkowskiego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 omawia strukturę i działalność Szarych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Szeregów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budowania struktur wojskowych Polskiego Państwa Podziemnego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akcja scaleniowa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najważniejsze akcje zbrojne ZWZ-AK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działalność polskich partii politycznych w okresie okupacji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działalność Delegatury Rządu na Kraj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okupacją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TSW –Zbrojne akcje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:rsidR="006258F0" w:rsidRDefault="00EA7B5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sabotaż, dywersja, Kedyw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akcji pod Arsenałem (III 1943), zamachu na Franza Kutscherę (II 1944)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Jana Bytnara, ps. Rudy, Tadeusza Zawadzkiego, ps. Zośka, Franza Kutschery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zamachu na F. Kutscherę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metody działalności Kedywu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decyzji AK o przejściu od biernego oporu do ograniczonej walki z okupantem (1942)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Emila Fieldorfa, ps. Nil 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Polaków za przeprowadzenie akcji pod Arsenałem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 walce z okupantem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Niemiecki terror</w:t>
            </w:r>
          </w:p>
          <w:p w:rsidR="006258F0" w:rsidRDefault="00EA7B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Postawa Polaków wobec okupacji</w:t>
            </w:r>
          </w:p>
          <w:p w:rsidR="006258F0" w:rsidRDefault="00EA7B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:rsidR="006258F0" w:rsidRDefault="00EA7B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:rsidR="006258F0" w:rsidRDefault="00EA7B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:rsidR="006258F0" w:rsidRDefault="00EA7B5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łapanka, Holokaust, getto, Generalny Plan Wschód, Rada Pomocy Żydom „Żegota”, Sprawiedliwy wśród Narodów Świata, rzeź wołyńska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Marka Edelmana, Ireny Sendlerowej, Józefa i Wiktorii Ulmów, Witolda Pileckiego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Generalnego Planu Wschód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postawy Polaków wobec polityki okupanta niemieckiego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metody eksterminacji narodu żydowskiego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jakim celu okupanci prowadzili walkę z polską kulturą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wysiedlenia na Zamojszczyźnie i ich skutki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znaczenie terminów: kontyngent, czarny rynek, Żydowska Organizacja Bojowa (ŻOB), szmalcownik, Ukraińska Powstańcza Armia (UPA), czystki etniczne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decyzji o przeprowadzeniu Holokaustu (1942), początku wysiedleń na Zamojszczyźnie (XI 1942), tzw. krwawej niedzieli (11 VII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1943)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zamordowania rodziny Ulmów (24 III 1944)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Bartoszewskiego, Zofii Kossak-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-Szczuckiej, Jana Karskiego, Stepana Bandery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warunki życia w getcie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postawy Polaków wobec Holokaustu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przebieg powstania w getcie warszawskim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stosunek państw zachodnich do Holokaustu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przebieg konfliktu polsko-ukraińskiego na Kresach Wschodnich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postawy Polaków wobec polityki okupantów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Polaków wobec Holokaustu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Plan „Burza” i powstanie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 „Burza” i jego przebieg</w:t>
            </w:r>
          </w:p>
          <w:p w:rsidR="006258F0" w:rsidRDefault="00EA7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Przyczyny wybuchu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powstania warszawskiego</w:t>
            </w:r>
          </w:p>
          <w:p w:rsidR="006258F0" w:rsidRDefault="00EA7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:rsidR="006258F0" w:rsidRDefault="00EA7B59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Walki powstańcze</w:t>
            </w:r>
          </w:p>
          <w:p w:rsidR="006258F0" w:rsidRDefault="00EA7B59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i skutki powstania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XXXIV.5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godzina „W”, plan „Burza”, zrzuty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opracowania planu „Burza”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(1943/1944), powstania warszawskiego (1 VIII – 2 X 1944)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Tadeusza Komorowskiego, ps. Bór, Leopolda Okulickiego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opisuje skutki powstania warszawskiego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etapy przebiegu powstania warszawskiego 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operacja „Ostra Brama”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operacji „Ostra Brama” (VII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1944),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Antoniego Chruściela, ps. Monter, Ericha von dem Bacha-Zelewskiego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Kresach Wschodnich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sytuację w Warszawie w przededniu powstania i przedstawia jej wpływ na bezpośrednią decyzję wydania rozkazu o jego wybuchu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powstania, uwzględniając sytuację międzynarodową i wewnętrzną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 ZSRS wobec powstania warszawskiego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Polacy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Armia Polska we Francji</w:t>
            </w:r>
          </w:p>
          <w:p w:rsidR="006258F0" w:rsidRDefault="00EA7B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 Siły Zbrojne w Wielkiej Brytanii</w:t>
            </w:r>
          </w:p>
          <w:p w:rsidR="006258F0" w:rsidRDefault="00EA7B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Polacy podczas walk w Europie Zachodniej</w:t>
            </w:r>
          </w:p>
          <w:p w:rsidR="006258F0" w:rsidRDefault="00EA7B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Wojsko Polskie w ZSRS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XXXV.2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XXXV.3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Polskie Siły Zbrojne na Zachodzie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walk o Narwik (V 1940), walk o Tobruk (VIII – XII 1941), walk o Monte Cassino (V 1944), bitwy pod Lenino (X 1943)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Władysława Andersa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i wskazuje na mapie miejsca najważniejszych bitew II wojny światowej z udziałem Polaków (walki o Narwik, bitwa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Anglię, oblężenie Tobruku, Monte Cassino, Arnhem)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 wojny światowej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armii gen. Z. Berlinga w ZSRS (V 1943), bitwy pod Falaise (VIII 1944), bitwy pod Arnhem (IX 1944)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Maczka, Stanisława Sosabowskiego, Zygmunta Szyszko-Bohusza, Zygmunta Berlinga, Karola Świerczewskiego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proces formowania się polskich oddziałów wojskowych we Francji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szlak bojowy i sukcesy najsłynniejszych  polskich jednostek wojsko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oftHyphen/>
              <w:t>wych walczących na lądzie, na morzu i w powietrzu na frontach II wojny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udział Polaków w walkach na frontach II wojny światowej 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 Sprawa polska pod koniec wojny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lubelska</w:t>
            </w:r>
          </w:p>
          <w:p w:rsidR="006258F0" w:rsidRDefault="00EA7B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Jałta a sprawa polska</w:t>
            </w:r>
          </w:p>
          <w:p w:rsidR="006258F0" w:rsidRDefault="00EA7B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:rsidR="006258F0" w:rsidRDefault="00EA7B5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XXXV.3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Partia Robotnicza (PPR), Manifest PKWN, Polska lubelska, Tymczasowy Rząd Jedności Narodowej (TRJN), proces szesnastu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PPR (1942), konferencji w Teheranie (1943), ogłoszenia Manifestu PKWN (22 VII 1944), konferencji w Jałcie (II 1945), procesu szesnastu (VI 1945), powstania TRJN (VI 1945)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Stanisława Mikołajczyka, Leopolda Okulickiego, Bolesława Bieruta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komuniści przejęli władzę w Polsce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Teheranie i w Jałcie dotyczące Polski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 przedstawia metody działania polskich komunistów w celu przejęcia władzy w państwie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Krajowa Rada Narodowa (KRN), Niepodległość („NIE”)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powołania KRN (31 XII 1943/1 I 1944), powstania Rządu Tymczasowego Rzeczypospolitej Polskiej (XII 1944), rozwiązania AK (19 I 1945)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Edwarda Osóbki-Morawskiego, Augusta Emila Fieldorfa, ps. Nil, Jana Stanisława Jankowskiego, Kazimierza Pużaka, Iwana Sierowa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decyzje Wielkiej Trójki w Teheranie łamały postanowienia Karty atlantyckiej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Państwa Podziemnego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omawia postawy działaczy Polskiego Państwa Podziemnego wobec reżimu komuni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lastRenderedPageBreak/>
              <w:t>stycznego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4488" w:type="dxa"/>
            <w:gridSpan w:val="5"/>
          </w:tcPr>
          <w:p w:rsidR="006258F0" w:rsidRDefault="00EA7B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6258F0">
        <w:tc>
          <w:tcPr>
            <w:tcW w:w="15480" w:type="dxa"/>
            <w:gridSpan w:val="6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Powojenny podział świata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:rsidR="006258F0" w:rsidRDefault="00EA7B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Konferencja w Poczdamie</w:t>
            </w:r>
          </w:p>
          <w:p w:rsidR="006258F0" w:rsidRDefault="00EA7B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Procesy norymberskie</w:t>
            </w:r>
          </w:p>
          <w:p w:rsidR="006258F0" w:rsidRDefault="00EA7B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:rsidR="006258F0" w:rsidRDefault="00EA7B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Marshalla</w:t>
            </w:r>
          </w:p>
          <w:p w:rsidR="006258F0" w:rsidRDefault="00EA7B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Okupacja Niemiec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Karta Narodów Zjednoczonych, układ dwubiegunowy, procesy norymberskie, plan Marshalla (Europejski Plan Odbudowy), Powszechna deklaracja praw człowieka, strefa okupacyjna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podpisania Karty Narodów Zjednoczonych (VI 1945), konferencji poczdamskiej (VII–VIII 1945), I procesu norymberskiego (XI 1945 – X 1946), uchwalenia Powszechnej deklaracji praw człowieka (1948),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Harry’ego Trumana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podział Europy na blok zachodni i wschodni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Poczdamie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politykę zwycięskich mocarstw wobec Niemiec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cele, strukturę i działalność ONZ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denazyfikacja, demilitaryzacja, dekartelizacja, demokratyzacja, Rada Bezpieczeństwa ONZ, Zgromadzenie Ogólne ONZ, sekretarz generalny ONZ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ogłoszenia planu Marshalla (VI 1947)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identyfikuje postacie: Clementa Attlee, George’a Marshalla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państwa, które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przyjęły pomoc USA w ramach planu Marshalla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zrealizowano w Niemczech zasadę czterech D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porównuje politykę państw zachodnich i ZSRS wobec Niemiec pod okupacją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państwa Europy Wschodniej nie skorzystały z planu Marshalla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dominacji USA i ZSRS w powojennym świecie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powstania ONZ 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Doktryna Trumana</w:t>
            </w:r>
          </w:p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NATO</w:t>
            </w:r>
          </w:p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</w:p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dwóch państw niemieckich</w:t>
            </w:r>
          </w:p>
          <w:p w:rsidR="006258F0" w:rsidRDefault="00EA7B5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Budowa muru berlińskiego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żelazna kurtyna, doktryna Trumana, zimna wojna, mur berliński, blokada Berlina Zachodniego, NATO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blokady Berlina Zachodniego (VI 1948–V 1949), proklamowania RFN (IX 1949), powstania NRD (X 1949), powstania NATO (1949), budowy muru berlińskiego (1961)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Harry’ego Trumana, Konrada Adenauera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żelazną kurtynę, terytorium RFN i NRD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doktryna Trumana miała powstrzymać rosnące wpływy komunistów na świecie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okoliczności budowy muru berlińskiego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sposób przejmowania władzy przez komunistów w państwach Europy Środkowo-Wschodniej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Bizonia, powstanie berlińskie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przemówienia W. Churchilla w Fulton (III 1946), ogłoszenia doktryny Trumana (III 1947), powstania Bizonii (1947), powstania Trizonii (1949), powstania berlińskiego (VI 1953)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Waltera Ulbrichta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podział Niemiec na strefy okupacyjne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proces powstania dwóch państw niemieckich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przyczyny wybuchu powstania berlińskiego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różnice między państwami niemieckimi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politykę ZSRS wobec państw Europy Środkowo-Wschodniej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TSW – Historia muru berlińskiego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Miasto podzielone żelazną kurtyną</w:t>
            </w:r>
          </w:p>
          <w:p w:rsidR="006258F0" w:rsidRDefault="00EA7B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Ucieczka do lepszego świata</w:t>
            </w:r>
          </w:p>
          <w:p w:rsidR="006258F0" w:rsidRDefault="00EA7B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Solidarni z berlińczy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kami</w:t>
            </w:r>
          </w:p>
          <w:p w:rsidR="006258F0" w:rsidRDefault="00EA7B5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XXXVI.7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mur berliński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daty rozpoczęcia budowy muru berlińskiego (VIII 1961), zburzenia muru berlińskiego (XI 1989), zjednoczenia Niemiec (1990)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 Helmuta Kohla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Checkpoint Charlie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śmierci pierwszej  ofiary przy próbie przekroczenia muru berlińskiego (VIII 1961), wydarzeń przy Checkpoint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Charlie (1961)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jaką rolę w komunistycznej propagandzie odgrywał mur berliński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międzynarodowa opinia publiczna zareagowała na budowę muru berlińskiego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znaczenie, jakie dla podzielonego Berlina miały wizyty prezydentów USA J.F. Kennedy’ego i R. Reagana 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Za żelazną kurtyną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:rsidR="006258F0" w:rsidRDefault="00EA7B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:rsidR="006258F0" w:rsidRDefault="00EA7B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:rsidR="006258F0" w:rsidRDefault="00EA7B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</w:p>
          <w:p w:rsidR="006258F0" w:rsidRDefault="00EA7B5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kraje demokracji ludowej, odwilż, tajny referat Chruszczowa, destalinizacja, Układ Warszawski, powstanie węgierskie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śmierci J. Stalina (5 III 1953 r.), powstania Układu Warszawskiego (1955), XX Zjazdu KPZR (II 1956), powstania węgierskiego (X 1956)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tezy referatu N. Chruszczowa na XX Zjeździe KPZR i konsekwencje wygłoszenia tego przemówienia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okoliczności powstania i znaczenie Układu Warszawskiego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Rada Wzajemnej Pomocy Gospodarczej (RWPG), żdanowszczyzna, Kominform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Kominformu (IX 1947), powstania RWPG (1949), wkroczenia Armii Sowieckiej na Węgry (XI 1956), końca okresu odprężenia między Wschodem a Zachodem (1960)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Andrieja Żdanowa, Josipa Broza-Tity, Ławrientija Berii, Imre Nagya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społeczno-polityczną w ZSRS po zakończeniu II wojny światowej i po śmierci Stalina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doszło do konfliktu między ZSRS a komunistycznymi władzami Jugosławii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sposób sprawowania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władzy i prowadzoną politykę przez N. Chruszczowa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Daleki Wschód po II wojnie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światowej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 w:rsidR="006258F0" w:rsidRDefault="00EA7B5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:rsidR="006258F0" w:rsidRDefault="00EA7B5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koreańska</w:t>
            </w:r>
          </w:p>
          <w:p w:rsidR="006258F0" w:rsidRDefault="00EA7B5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Klęska Francji w Indochinach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wojny domowej w Chinach (1946–1949), wojny w Korei (1950–1953), początku Wielkiego Skoku (1958), rewolucji kulturalnej (1966–1968)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Mao Zedonga,  Kim Ir Sena, Ho Szi Minha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Koreę, Wietnam i Chiny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komunistyczne kraje Dalekiego Wschodu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tzw. Wielkiego Skoku w Chinach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 Azji w czasie zimnej wojny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Kuomintang, reedukacja, Czerwona Gwardia (hunwejbini),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(X 1949), proklamowania Republiki Chińskiej (1949), rozejmu w Panmundżonie (1953), bitwy pod Dien Bien Phu (1954)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Czang Kaj-szeka, Douglasa MacArthura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komunistyczne reżimy w Chinach i Korei Północnej, szczególnie uwzględniając stosunek władzy do jednostki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rywalizację USA i ZSRS podczas wojny w Korei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następstwa procesu dekolonizacji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Przyczyny rozpadu systemu kolonialnego</w:t>
            </w:r>
          </w:p>
          <w:p w:rsidR="006258F0" w:rsidRDefault="00EA7B5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Indii i Pakistanu</w:t>
            </w:r>
          </w:p>
          <w:p w:rsidR="006258F0" w:rsidRDefault="00EA7B5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indyjsko-pakistański</w:t>
            </w:r>
          </w:p>
          <w:p w:rsidR="006258F0" w:rsidRDefault="00EA7B5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 w:rsidR="006258F0" w:rsidRDefault="00EA7B5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dekolonizacja, Trzeci Świat, metoda tzw. biernego oporu, Rok Afryki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Roku Afryki (1960)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Mahatmy Gandhiego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Indyjski Kongres Narodowy, Liga Muzułmańska, Organizacja Jedności Afrykańskiej (OJA), Ruch Państw Niezaangażowanych, neokolonializm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Indii i Pakistanu (1947), konferencji w Bandungu (1955), wojny w Algierii (1954–1962), wojny w Biafrze (1967)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Charles’a de Gaulle’a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jaką rolę w procesie dekolonizacji Indii odegrał Indyjski Kongres Narodowy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konflikty zbrojne w Afryce w dobie dekolonizacji i po 1960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Konflikt na Bliskim Wschodzie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:rsidR="006258F0" w:rsidRDefault="00EA7B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:rsidR="006258F0" w:rsidRDefault="00EA7B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sześciodniowa i Jom Kippur</w:t>
            </w:r>
          </w:p>
          <w:p w:rsidR="006258F0" w:rsidRDefault="00EA7B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palestyński pod koniec XX w.</w:t>
            </w:r>
          </w:p>
          <w:p w:rsidR="006258F0" w:rsidRDefault="00EA7B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 w:rsidR="006258F0" w:rsidRDefault="00EA7B5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wojna w Zatoce Perskiej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XXXVI.8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Bliski Wschód, syjonizm, konflikt żydowsko-palestyński, wojna sześciodniowa, wojna Jom Kippur, Organizacja Wyzwolenia Palestyny (OWP)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Dawida Ben Gurio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na, Jasira Arafata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powstało państwo Izrael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– omawia charakter konfliktu bliskowschodniego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kibuc, szyici, zamach w Monachium, intifada,  Autonomia Palestyńska, operacja „Pustynna burza”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wydania deklaracji Balfoura (1917), rezolucji ONZ o podziale Palestyny (1947), wojny o niepodległość Izraela (1948–1949), nacjonalizacji Kanału Sueskiego (1956), wojny izraelsko-egipskiej (X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1956), zamachu w Monachium (1972), porozumienia w Camp David (1978), wybuchu intifady (1987), porozumienia z Oslo (1993)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Gamala Abdela Nasera, Menachema Begina, Ruhollaha Chomeiniego, Saddama Husajna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 konflikcie bliskowschodnim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 Zimna wojna i wyścig zbrojeń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:rsidR="006258F0" w:rsidRDefault="00EA7B5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:rsidR="006258F0" w:rsidRDefault="00EA7B5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:rsidR="006258F0" w:rsidRDefault="00EA7B5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:rsidR="006258F0" w:rsidRDefault="00EA7B5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Praska wiosna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wyścig zbrojeń, kryzys kubański, lądowanie w Zatoce Świń, odprężenie, praska wiosna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morskiej Kuby (X 1962), wojny w Wietnamie (1957–1975), praskiej wiosny (1968), interwencji wojsk Układu Warszawskiego w Czechosłowacji (20/21 VIII 1968)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Nikity Chruszczowa, Fidela Castro, Johna F. Kennedy’ego, Richarda Nixona, Leonida Breżniewa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rywalizacja między USA i ZSRS w dziedzinach: wojsko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wości i podboju kosmosu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i skutki praskiej wiosny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„gorąca linia” między Moskwą i Waszyngtonem, Vietcong, Konferencja Bezpieczeństwa i Współpracy w Europie, Czerwoni Khmerzy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umieszczenia pierwszego sztucznego satelity w kosmosie (1947), przejęcia władzy na Kubie przez F. Castro (1959), desantu w Zatoce Świń (1961), lądowania na Księżycu (1969), Konferencji Bezpieczeństwa i Współpracy w Europie (1973–1975), dyktatury Czerwonych Khmerów (1975–1979)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Eisenhowera, Pol Pota, Jurija Gagarina, Neila Arm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stronga, Aleksandra Dubčeka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zagranicznej ZSRS i USA w latach 60. i 70.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skutki rządów Czerwonych Khmerów w Kambodży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 Droga ku wspólnej Europie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:rsidR="006258F0" w:rsidRDefault="00EA7B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:rsidR="006258F0" w:rsidRDefault="00EA7B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:rsidR="006258F0" w:rsidRDefault="00EA7B59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 EWG do Unii Europejskiej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 Stali (EWWiS), Europejska Wspólnota Gospodarcza (EWG), Komisja Europejska, Parlament Europejski, układ z Schengen, traktat z Maastricht, Unia Europejska, euro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Roberta Schumana, Konrada Adenauera, Alcida De Gasperiego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wyjaśnia znaczenie terminów: plan Schumana, Organizacja Europejskiej Współpracy Gospodarczej (OEEC), Organizacja Współpracy Gospodarczej i Rozwoju (OECD), Europejska Wspólnota Energii Atomowej (Euratom), Rada Europejska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Europejskich (1967), rewolucji goździków (1974), końca dyktatury F. Franco w Hiszpanii (1975), podpisania układu w Schengen (1985), zawarcia traktatu w Maastricht (1992)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Antónia de Oliveiry Salazara, króla Juana Carlosa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etapy rozszerzania EWG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 przemian w krajach Europy Zachodniej i Południowej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sytuację gospodarczą państw Europy Zachodniej i Wschodniej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 Przemiany społeczne i kulturowe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Ruchy feministyczne</w:t>
            </w:r>
          </w:p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</w:p>
          <w:p w:rsidR="006258F0" w:rsidRDefault="00EA7B5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Sobór Watykański II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pacyfizm, feminizm, segregacja rasowa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obrad Soboru Watykańskiego II (1962–1965), zniesienia segregacji rasowej w USA (1964)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cechy charakterystyczne rewolucji obyczajowej i jej skutki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 krajach zachodnich w latach 60.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 segregacją rasową w USA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seksualna, kontrkultura, Greenpeace, Woodstock, terroryzm polityczny, Frakcja Czerwonej Armii, Czerwone Brygady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Adreasa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Baadera, Alda Moro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przykłady wybitnych osobowości ruchów kontestatorskich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poglądy ruchów feministycznych w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przyczyny, przejawy i skutki buntów studenckich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walkę o równouprawnienie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genezę, przejawy i skutki terroryzmu politycznego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skutki społeczne, kulturalne i polityczne przemian obyczajowych lat 60. XX w.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Soboru Watykańskiego II 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4488" w:type="dxa"/>
            <w:gridSpan w:val="5"/>
          </w:tcPr>
          <w:p w:rsidR="006258F0" w:rsidRDefault="00EA7B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6258F0">
        <w:tc>
          <w:tcPr>
            <w:tcW w:w="15480" w:type="dxa"/>
            <w:gridSpan w:val="6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Początki władzy komunistów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:rsidR="006258F0" w:rsidRDefault="00EA7B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Przesiedlenia ludności</w:t>
            </w:r>
          </w:p>
          <w:p w:rsidR="006258F0" w:rsidRDefault="00EA7B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Postawy polskiego społeczeństwa</w:t>
            </w:r>
          </w:p>
          <w:p w:rsidR="006258F0" w:rsidRDefault="00EA7B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</w:p>
          <w:p w:rsidR="006258F0" w:rsidRDefault="00EA7B5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linia Curzona, Ziemie Odzyskane, repatrianci, akcja „Wisła”, Polskie Stronnictwo Ludowe (PSL), referendum ludowe, „cuda nad urną”, demokracja ludowa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referendum ludowego (30 VI 1946), pogromu kieleckiego (1946), pierwszych powojennych wyborów parlamentarnych (I 1947), akcji „Wisła”(1947)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Bolesława Bieruta, Władysława Gomułki, Józefa Cyrankiewicza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na mapie granice Polski po II wojnie światowej, kierunki powojennych przesiedleń ludności na ziemiach polskich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zmiany terytorium Polski po II wojnie światowej w odniesieniu do granic z 1939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migracji ludności na ziemiach polskich po II wojnie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akcji „Wisła”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etapy przejmowania władzy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Polsce przez komunistów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partie koncesjonowane, Urząd Bezpieczeństwa (UB), Milicja Obywatelska (MO), cenzura prewencyjna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Karola Świerczewskiego, Augusta Hlonda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międzynarodowe uwarunkowania ukształtowania polskiej granicy państwowej po II wojnie światowej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przeprowadzenia referendum ludowego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różne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postawy społeczeństwa polskiego wobec nowej władzy oraz ich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uwarunkowania polityczne, społeczne i ekonomiczne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stosunek polskich partii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politycznych do referendum ludowego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postawy Polaków wobec nowego reżimu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TSW – Jak Polacy zajmowali Ziemie Odzyskane?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:rsidR="006258F0" w:rsidRDefault="00EA7B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:rsidR="006258F0" w:rsidRDefault="00EA7B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:rsidR="006258F0" w:rsidRDefault="00EA7B5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szabrownictwo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którzy znaleźli się na Ziemiach Odzyskanych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Ministerstwo Ziem Odzyskanych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utworzenia dywizji rolniczo-gospodarczej do przejmowania Ziem Odzyskanych (1945)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Augusta Hlonda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propaganda komunistyczna propagowała ideę Ziem Odzyskanych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 integracji Ziem Odzyskanych z Polską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filmowych adaptacji losów Ziem Odzyskanych i ich mieszkańców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Opór społeczny wobec komunizmu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terroru</w:t>
            </w:r>
          </w:p>
          <w:p w:rsidR="006258F0" w:rsidRDefault="00EA7B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:rsidR="006258F0" w:rsidRDefault="00EA7B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Represje komunistyczne</w:t>
            </w:r>
          </w:p>
          <w:p w:rsidR="006258F0" w:rsidRDefault="00EA7B5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Jak ujawniano kulisy bezpieki?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XXXVII.2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żołnierze niezłomni (wyklęci), podziemie niepodległościowe, Zrzeszenie „Wolność i Niezawisłość” (WiN),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Radio Wolna Europa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WiN (IX 1945),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wyko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 xml:space="preserve">nania wyroków śmierci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Witoldzie Pileckim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(1948), Danucie Siedzikównie, ps. Inka (1948), i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Emilu Fieldorfa, ps. Nil (1953)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Danuty Siedzikówny, ps. Inka, Witolda Pileckiego, Jana Rodowicza, ps. Anoda, Emila Fieldorfa, ps. Nil, Jana Nowaka-Jeziorańskiego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cele przyświecały organizacjom podziemia niepodległościowego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metody działania organizacji podziemia niepodległościowego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represji stosowanych wobec antykomunistycznego ruchu oporu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Narodowe Zjednoczenie Wojskowe,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Ministerstwo Bezpieczeństwa Publicznego (MBP), Urząd Bezpieczeństwa (UB) 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zna daty: wykonania wyroku śmierci na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 xml:space="preserve">Zygmuncie Szendzielarzu, ps. Łupaszka (1948), powstania Radia Wolna Europa (1949) i jej rozgłośni polskiej (1951),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procesu IV Zarządu Głównego WiN (1950), wykonania wyroków na członków IV Zarządu Głównego WiN (1951),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ucieczki Józefa Światły na Zachód (1953)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rozbicia ostatniego zgrupowania podziemia antykomunistycznego (1963)</w:t>
            </w:r>
          </w:p>
          <w:p w:rsidR="006258F0" w:rsidRDefault="00EA7B59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identyfikuje postacie: Zygmunta Szendzielarza, ps. Łupaszka,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Mariana Bernaciaka, ps. Orlik, Hieronima Dekutowskiego, ps. Zapora, Franciszka Jaskulskiego, ps. Zagończyk, Józefa Franczaka, ps. Lalek, 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>Józefa Światły</w:t>
            </w:r>
          </w:p>
          <w:p w:rsidR="006258F0" w:rsidRDefault="00EA7B59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omawia sposób funkcjonowania komunistycznego aparatu terroru</w:t>
            </w:r>
          </w:p>
          <w:p w:rsidR="006258F0" w:rsidRDefault="00EA7B59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ujawniono kulisy działalności komunistycznych służb bezpieczeństwa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działaczy podziemia niepodległościowego i żołnierzy niezłomnych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Powojenna odbudowa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Zniszczenia wojenne</w:t>
            </w:r>
          </w:p>
          <w:p w:rsidR="006258F0" w:rsidRDefault="00EA7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Zagospodarowanie Ziem Odzyskanych</w:t>
            </w:r>
          </w:p>
          <w:p w:rsidR="006258F0" w:rsidRDefault="00EA7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Reforma rolna</w:t>
            </w:r>
          </w:p>
          <w:p w:rsidR="006258F0" w:rsidRDefault="00EA7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Nacjonalizacja prze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mysłu i handlu</w:t>
            </w:r>
          </w:p>
          <w:p w:rsidR="006258F0" w:rsidRDefault="00EA7B5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trzyletni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XXXVIII.1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reforma rolna, nacjonalizacja przemysłu, bitwa o handel, plan trzyletni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wydania dekretu o reformie rolnej (IX 1944), ustawy o nacjonalizacji (I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1946), tzw. bitwy o handel (1947), planu trzyletniego (1947–1949)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bilans polskich strat wojennych w gospodarce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zniszczenia wojenne Polski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założenia i skutki realizacji dekretów o reformie rolnej i nacjonalizacji przemysłu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bitwa o handel i jakie były jej skutki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założenia planu trzyletniego i efekt jego realizacji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MS Mincho" w:hAnsiTheme="minorHAnsi" w:cstheme="minorHAns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Ministerstwo Ziem Odzyskanych, UNRRA, Centralny Urząd Planowania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Ministerstwa Ziem Odzyskanych (1945)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proces zagospodarowywania Ziem Odzyskanych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 mieszkańcy traktowali Ziemie Odzyskane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straty dóbr kulturalnych w Polsce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Polska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czasach stalinizmu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Przemiany gospodarczo-społeczne</w:t>
            </w:r>
          </w:p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Próba kolektywizacji</w:t>
            </w:r>
          </w:p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Stalinizm w Polsce</w:t>
            </w:r>
          </w:p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Konstytucja stalinowska 1952 roku</w:t>
            </w:r>
          </w:p>
          <w:p w:rsidR="006258F0" w:rsidRDefault="00EA7B5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system monopartyjny, Polska Rzeczpospolita Ludowa (PRL), system centralnego sterowania, plan sześcioletni, kolektywizacja, stalinizm, socrealizm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PZPR (XII 1948), przyjęcia Konstytucji PRL (22 VII 1952), planu sześcioletniego (1950–1955)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Bieruta, Stefana Wyszyńskiego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główne cechy ustroju politycznego Polski w okresie stalinowskim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przytacza przykłady terroru w czasach stalinowskich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 i skutki kolektywizacji w Polsce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podaje założenia planu sześcioletniego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cechy charakterystyczne  socrealizmu w kulturze polskiej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odchylenie prawicowo-nacjonalistyczne, „wyścig pracy”, Państwowe Gospodarstwa Rolne, kułak, Związek Młodzieży Polskiej (ZMP)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podpisania porozumienia między rządem a Episkopatem (1950), internowania kard. S. Wyszyńskiego (1953–1956)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Jakuba Bermana, Hilarego Minca, Konstantego Rokossowskiego, Czesława Kaczmarka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PZPR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 ekonomiczne planu sześcioletniego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świadczące o stalinizacji Polski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cele propagandy komunistycznej w czasach stalinizmu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w Wojsku Polskim nadal występowały silne wpływy sowieckie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założenia konstytucji PRL z 1952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metody sprawowania władzy w Polsce na początku lat 50.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Polski Październik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:rsidR="006258F0" w:rsidRDefault="00EA7B5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Spory wewnętrzne w PZPR</w:t>
            </w:r>
          </w:p>
          <w:p w:rsidR="006258F0" w:rsidRDefault="00EA7B5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:rsidR="006258F0" w:rsidRDefault="00EA7B59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Początki rządów Gomułki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październikowa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wydarzeń poznańskich (28–30 VI 1956), polskiego Października (X 1956), wyboru W. Gomułki na I sekretarza KC PZPR (X 1956)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Józefa Cyrankiewicza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oraz opisuje przebieg wydarzeń poznańskiego Czerwca i polskiego Października w 1956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okoliczności dojścia Władysława Gomułki do władzy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zakończenia okresu odwilży w Polsce w kontekście ograniczenia wolności słowa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puławianie, natolińczycy, Ministerstwo Spraw Wewnętrznych (MSW), „Po Prostu”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(1953), obrad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VIII Plenum KC PZPR (X 1956), końca odwilży w Polsce (1957)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Adama Ważyka, Romana Strzałkowskiego, Edwarda Ochaba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Poemat dla dorosłych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 publikacje w „Po Prostu” odzwierciedlały nastroje niezadowolenia społecznego w latach 50.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prezentuje poglądy natolińczyków i puławian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okoliczności zwołania VIII Plenum KC PZPR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proces odwilży po dojściu W. Gomułki do władzy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Józefa Cyrankiewicza i Władysława Gomułki wobec wydarzeń poznańskich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PRL w latach 1956–1970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Mała stabilizacja</w:t>
            </w:r>
          </w:p>
          <w:p w:rsidR="006258F0" w:rsidRDefault="00EA7B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:rsidR="006258F0" w:rsidRDefault="00EA7B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Początek opozycji</w:t>
            </w:r>
          </w:p>
          <w:p w:rsidR="006258F0" w:rsidRDefault="00EA7B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:rsidR="006258F0" w:rsidRDefault="00EA7B5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XXXIX.4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mała stabilizacja, obchody Tysiąclecia Chrztu Polski, Marzec ’68, Grudzień ’70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obchodów Tysiąclecia Chrztu Polski (1966), wydarzeń marcowych (III 1968), układu PRL–RFN (XII 1970), wydarzeń grudniowych na Wybrzeżu (14–21 XII 1970)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Willy’ego Brandta, Stefana Wyszyńskiego, Edwarda Gierka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milenijnych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wydarzeń z Marca 1968 r. i Grudnia 1970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przebieg wydarzeń z Marca 1968 r. i Grudnia 1970 r.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polska szkoła filmowa, „Polityka”, peregrynacja, rewizjoniści, dogmatycy,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„komandosi”, Zmotoryzowane Odwody Milicji Obywatelskiej (ZOMO)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listu Episkopatu polskiego do Episkopatu niemieckiego (1965), opublikowania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Listu 34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(1964), zdjęcia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Dziadów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afisza w Teatrze Narodowym (I 1968), ogłoszenia podwyżek cen żywności (12 XII 1970)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Antoniego Słonimskiego, Andrzeja Wajdy, Jacka Kuronia, Karola Modzelewskiego, Adama Michnika, Henryka Szlajfera, Zbigniewa Cybulskiego, Tadeusza Różewicza, Andrzeja Munka, Wojciecha Jerzego Hasa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stosunek władz PRL do inteligencji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narodziny i działalność opozycji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zachowanie władz PRL w obliczu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wydarzeń na Wybrzeżu w 1970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Kościoła katolickiego i środowisk studenckich w kształtowaniu opozycji wobec władz PRL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 Polska w latach 70. XX wieku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:rsidR="006258F0" w:rsidRDefault="00EA7B5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Rozwój na kredyt</w:t>
            </w:r>
          </w:p>
          <w:p w:rsidR="006258F0" w:rsidRDefault="00EA7B5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Niepowodzenia gospodarcze</w:t>
            </w:r>
          </w:p>
          <w:p w:rsidR="006258F0" w:rsidRDefault="00EA7B5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„Propaganda sukcesu”</w:t>
            </w:r>
          </w:p>
          <w:p w:rsidR="006258F0" w:rsidRDefault="00EA7B5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„druga Polska”, „propaganda sukcesu”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zmiany w życiu codziennym Polaków za czasów rządów E. Gierka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kino moralnego niepokoju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Piotra Jaroszewicza, Andrzeja Wajdy, Krzysztofa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polityka gospodarcza E. Gierka zakończyła się niepowodzeniem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okoliczności i skutki nowelizacji konstytucji w 1976 r.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Edwarda Gierka 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4488" w:type="dxa"/>
            <w:gridSpan w:val="5"/>
          </w:tcPr>
          <w:p w:rsidR="006258F0" w:rsidRDefault="00EA7B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6258F0">
        <w:tc>
          <w:tcPr>
            <w:tcW w:w="15480" w:type="dxa"/>
            <w:gridSpan w:val="6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Początki opozycji demokratycznej w Polsce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Czerwiec 1976 roku</w:t>
            </w:r>
          </w:p>
          <w:p w:rsidR="006258F0" w:rsidRDefault="00EA7B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</w:p>
          <w:p w:rsidR="006258F0" w:rsidRDefault="00EA7B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:rsidR="006258F0" w:rsidRDefault="00EA7B5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Papież w Polsce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XXXIX.4 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XXXIX.6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Czerwiec ’76, spekulacja, Komitet Obrony Robotników (KOR), Wolne Związki Zawodowe (WZZ), tajny współpracownik (TW)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wydarzeń czerwcowych (VI 1976), powstania KOR (IX 1976), wyboru Karola Wojtyły na papieża (16 X 1978), I pielgrzymki Jana Pawła II do Polski (VI 1979)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Edwarda Gierka, Jana Pawła II, Jacka Kuronia, Adama Mich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cele i opisuje działalność KOR-u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ciche podwyżki, Ruch Obrony Praw Człowieka i Obywatela (ROPCiO), drugi obieg, Konfederacja Polski Niepodległej (KPN), Ruch Młodej Polski (RMP)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powstania ROPCiO (1977), założenia WZZ (1978), utworzenia KPN (1979)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Zbigniewa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Zofii Romaszewskich, Leszka Moczulskie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go, Anny Walentynowicz, Stanisława Barańczaka, Antoniego Macierewicza, Stanisława Pyjasa, Andrzeja Gwiazdy, Krzysztofa Wyszkowskiego, Bogdana Borusewicza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rPr>
          <w:trHeight w:val="1842"/>
        </w:trPr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Powstanie „Solidarności”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</w:p>
          <w:p w:rsidR="006258F0" w:rsidRDefault="00EA7B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:rsidR="006258F0" w:rsidRDefault="00EA7B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Zjazd NSZZ „Solidarność”</w:t>
            </w:r>
          </w:p>
          <w:p w:rsidR="006258F0" w:rsidRDefault="00EA7B5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strajk solidarnościowy, 21 postulatów, wydarzenia sierpniowe, porozumienia sierpniowe, NSZZ „Solidarność”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 (31 VIII 1980), powstania NSZZ „Solidarność” (IX 1980)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Lecha Wałęsy, Anny Walentynowicz, Stanisława Kani, Wojciecha Jaruzelskiego, Andrzeja Gwiazdy, Ryszarda Kuklińskiego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Międzyzakładowy Komitet Strajkowy (MKS), karnawał „Solidarności”, kryzys bydgoski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przejęcia władzy przez W. Jaruzelskiego (1981), kryzysu bydgoskiego (III 1981), zamachu na Jana Pawła II (V 1981), I zjazdu NSZZ „Solidarność” (IX–X 1981) porozumień szczecińskich (VIII 1980), porozumień jastrzębskich (IX 1980)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Bogdana Borusewicza, Mieczysława Jagielskiego, Jimmy’ego Cartera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Stan wojenny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schyłek PRL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Wprowadzenie stanu wojennego</w:t>
            </w:r>
          </w:p>
          <w:p w:rsidR="006258F0" w:rsidRDefault="00EA7B5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Świat wobec sytuacji w Polsce</w:t>
            </w:r>
          </w:p>
          <w:p w:rsidR="006258F0" w:rsidRDefault="00EA7B5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:rsidR="006258F0" w:rsidRDefault="00EA7B5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Opozycja antykomunistyczna poza „Solidarnością”</w:t>
            </w:r>
          </w:p>
          <w:p w:rsidR="006258F0" w:rsidRDefault="00EA7B5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 xml:space="preserve">XL.1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wojenny, Wojskowa Rada Ocalenia Narodowe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go (WRON), ZOMO, internowanie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wprowadzenia stanu wojennego (12/13 XII 1981), pacyfikacji kopalni „Wujek” (16 XII 1981), przyznania Pokojowej Nagrody Nobla L. Wałęsie (1983)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Wałęsy, Jerzego Popiełuszki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Tymczasowa Komisja Koordynacyjna NSZZ „Soli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darność”, Ogólnopolskie Porozumienie Związków Zawodowych (OPZZ) 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zawieszenia stanu wojennego (XII 1982), powstania OPZZ (1984), zniesienia stanu wojennego (22 VII 1983), zamordowania G. Przemyka (1983), zamordowania ks. J. Popiełuszki (1984)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Grzegorza Przemyka, Zbigniewa Bujaka,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Władysława Frasyniuka, Bogdana Lisa, Kornela Morawieckiego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 Polsce w okresie stanu wojennego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zniesienia stanu wojennego w Polsce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opozycję antykomunistyczną w Polsce w latach 80.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sytuację PRL po zniesieniu stanu wojennego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TSW – Jak Pomarańczowa Alternatywa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walczyła z komunizmem?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</w:p>
          <w:p w:rsidR="006258F0" w:rsidRDefault="00EA7B59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:rsidR="006258F0" w:rsidRDefault="00EA7B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co robić happeningi?</w:t>
            </w:r>
          </w:p>
          <w:p w:rsidR="006258F0" w:rsidRDefault="00EA7B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 Wrocławiu</w:t>
            </w:r>
          </w:p>
          <w:p w:rsidR="006258F0" w:rsidRDefault="00EA7B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</w:p>
          <w:p w:rsidR="006258F0" w:rsidRDefault="00EA7B59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Pomarańczowa Alternatywa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szczyt aktywności ulicznej Pomarańczowej Alternatywy (1988), końca działalności Pomarańczowej Alternatywy (1990)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postać Waldemara Fydrycha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Alternatywy 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 Krzysztofa Skiby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Pomarańczowej Alternatywy (1981)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stosunek Polaków do akcji podejmowanych przez działaczy Pomarańczowej Alternatywy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 władze reagowały na akcje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Pomarańczowej Alternatywy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Alternatywy po Okrągłym Stole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Alternatywy na kształtowanie postaw antykomunistycznych i obalenie komunizmu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Rozpad bloku wschodniego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Kryzys ZSRS i zmiana sytuacji międzynarodowej</w:t>
            </w:r>
          </w:p>
          <w:p w:rsidR="006258F0" w:rsidRDefault="00EA7B5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:rsidR="006258F0" w:rsidRDefault="00EA7B5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:rsidR="006258F0" w:rsidRDefault="00EA7B5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pierestrojka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uskorienie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Jesień Ludów, aksamitna rewolucja, Wspólnota Niepodległych Państw (WNP)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obalenia komunizmu w europejskich państwach bloku wschodniego (1989–1990), rozpadu ZSRS (1990), zjednoczenia Niemiec (1990)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przejawy kryzysu ZSRS w latach 80.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 upadku komunizmu w państwach bloku wschodniego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mudżahedini, dżihad, efekt domina, Konferencja Bezpieczeństwa i Współpracy w Europie (KBWE), komitety helsińskie, Karta 77, „imperium zła”, pucz Janajewa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interwencji zbrojnej ZSRS w Afganistanie (1979–1989), przejęcia władzy przez M. Gorbaczowa (1985), katastrofy w Czarnobylu (1986), ogłoszenia niepodległości przez Litwę (1990), puczu Janajewa (1991), rozwiązania RWPG i Układu Warszawskiego (1991), rozwiązania ZSRS (XII 1991)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Borysa Jelcyna, Nicolae Ceauşescu, Giennadija Janajewa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Ludów w państwach bloku wschodniego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nia RWPG i Układu Warszawskiego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katastrofy w Czarnobylu dla Europy i ZSRS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Początek III Rzeczypospolitej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Geneza Okrągłego Stołu</w:t>
            </w:r>
          </w:p>
          <w:p w:rsidR="006258F0" w:rsidRDefault="00EA7B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Okrągły Stół</w:t>
            </w:r>
          </w:p>
          <w:p w:rsidR="006258F0" w:rsidRDefault="00EA7B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</w:p>
          <w:p w:rsidR="006258F0" w:rsidRDefault="00EA7B59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Budowa III Rzeczypospolitej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XL.3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Obywatelski Klub Parlamentarny (OKP), sejm kontraktowy, hiperinflacja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obrad Okrągłego Stołu (II–IV 1989), wyborów czerwcowych (4 VI 1989), powołania rządu T. Mazowieckiego (12 IX 1989)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Lecha Wałęsy, Wojciecha Jaruzelskiego, Tadeusza Mazowieckiego, Bronisława Geremka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podaje postanowienia i skutki obrad Okrągłego Stołu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prezentuje następstwa wyborów czerwcowych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Urząd Ochrony Państwa (UOP), weryfikacja, „gruba linia”/„gruba kreska”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debaty Miodowicz–Wałęsa (XI 1988), ponownego zalegalizowania NSZZ „Solidarności” (IV 1989), wyboru W. Jaruzelskiego na prezydenta (VII 1989), przyjęcia nazwy Rzeczpospolita Polska (29 XII 1989)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Czesława Kiszczaka, Alfreda Miodowicza, Mieczysława Rakowskiego, Leszka Balcerowicza, Krzysztofa Skubiszewskiego, Jarosława Kaczyńskiego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reformy rządu T. Mazowieckiego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4488" w:type="dxa"/>
            <w:gridSpan w:val="5"/>
          </w:tcPr>
          <w:p w:rsidR="006258F0" w:rsidRDefault="00EA7B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6258F0">
        <w:tc>
          <w:tcPr>
            <w:tcW w:w="15480" w:type="dxa"/>
            <w:gridSpan w:val="6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Europa po rozpa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dzie ZSRS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Europa na przełomie XX i XIX wieku</w:t>
            </w:r>
          </w:p>
          <w:p w:rsidR="006258F0" w:rsidRDefault="00EA7B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Rosja w nowej rzeczywistości</w:t>
            </w:r>
          </w:p>
          <w:p w:rsidR="006258F0" w:rsidRDefault="00EA7B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w Czeczenii</w:t>
            </w:r>
          </w:p>
          <w:p w:rsidR="006258F0" w:rsidRDefault="00EA7B5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w Jugosławii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XXXVI.10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terminu: Wspólnota Niepodległych Państw (WNP)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datę: powstania Wspólnoty Niepodległych Państw (1991), wejścia Polski, Czech i Węgier do NATO (1999), pomarańczowej rewolucji (2004), rozpadu Jugosławii (1991–1992)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Billa Clintona, Borysa Jelcyna, Władimira Putina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okoliczności wstąpienia Polski, Czech i Węgier do NATO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Euromajdan, rewolucja róż, oligarchowie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zna daty: wojny w Jugosławii (1991–1995), I wojny czeczeńskiej (1994-1996), ludobójstwa w Srebrenicy (1995), porozumienia w Dayton (XI 1995), II wojny czeczeńskiej (1999–2009), rewolucji róż (2004), wojny o Osetię Południową (2008), Euromajdanu (2013/2014)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Aleksandra Łukaszenki, Wiktora Janukowycza, Wiktora Juszczenki, Micheila Saakaszwilego, Dżochara Dudajewa, Ramzana Kadyrowa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proces demokratyzacji Ukrainy i Gruzji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 byłej Jugosławii i Czeczenii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 i w Naddniestrzu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rolę W. Putina w przywróceniu Rosji roli mocarstwa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:rsidR="006258F0" w:rsidRDefault="00EA7B5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:rsidR="006258F0" w:rsidRDefault="00EA7B5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XXXVI.10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terminu: terroryzm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:rsidR="006258F0" w:rsidRDefault="006258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terrorystycznego w Rosji przeprowadzonego przez bojowników czeczeńskich (1995), zamachu w teatrze na Dubrowce (2002)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przebieg i skutki zamachu na szpital w Budionnowsku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działania władz rosyjskich skierowane przeciwko terrorystom czeczeńskim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Konflikty na świecie po 1989 roku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:rsidR="006258F0" w:rsidRDefault="00EA7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:rsidR="006258F0" w:rsidRDefault="00EA7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:rsidR="006258F0" w:rsidRDefault="00EA7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 w:rsidR="006258F0" w:rsidRDefault="00EA7B5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XXXVI.8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ataku na World Trade Center (11 IX 2001), inwazji USA na Irak (2003)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polityka neokolonializmu i jakie niesie za sobą skutki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dominacji USA we współczesnym świecie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i skutki wojny z terroryzmem po 2001 r.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masakra na placu Tian’anmen, talibowie, tzw. Państwo Islamskie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porozumienia izraelsko-palestyńskiego w Oslo (1993), ludobójstwa w Rwandzie (1994), masakry na placu Tian’anmen (VI 1989), wybuchu wojny w Syrii (2011), aneksji Krymu (2014), wybuchu wojny domowej w Jemenie (2015)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Nelsona Mandeli, Jasira Arafata, Icchaka Rabina, Szimona Peresa, Baszara al-Asada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rozwój gospodarczy Chin i Japonii w drugiej połowie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dlaczego manifestacja chińskich studentów w 1989 r. zakończyła się niepowodzeniem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są przyczyny współczesnych konfliktów w Afryce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Polska w latach 90. XX w.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:rsidR="006258F0" w:rsidRDefault="00EA7B5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Koszty społeczne</w:t>
            </w:r>
          </w:p>
          <w:p w:rsidR="006258F0" w:rsidRDefault="00EA7B59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transformacji ustrojowej</w:t>
            </w:r>
          </w:p>
          <w:p w:rsidR="006258F0" w:rsidRDefault="00EA7B5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:rsidR="006258F0" w:rsidRDefault="00EA7B5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:rsidR="006258F0" w:rsidRDefault="00EA7B5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XLI.1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XLI.2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Balcerowicza, gospodarka wolnorynkowa, prywatyzacja, bezrobocie, pluralizm polityczny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parlamentu(27 X 1991), wyboru A. Kwaśniewskiego na prezydenta (1995), uchwalenia Konstytucji RP (2 IV 1997), wyboru L. Kaczyńskiego na prezydenta (2005)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Leszka Balcerowicza, Jacka Kuronia, Aleksandra Kwaśniewskiego, Lecha Kaczyńskiego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reformy przeprowadzone pod koniec lat 90. XX w.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najistotniejsze przemiany ustrojowe i ekonomiczne III Rzeczypospolitej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podstawy ustrojowe III Rzeczypospolitej w świetle konstytucji z 1997 r. 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popiwek, „wojna na górze”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noweli grudniowej (XII 1989), rozwiązania PZPR (I 1990), początku „wojny na górze” (1990), uchwalenia małej konstytucji (X 1992),  reformy administracyjnej (1997)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Jana Krzysztofa Bieleckiego, Jarosława Kaczyńskiego, Ryszarda Kaczorowskiego,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pierwszych lat demokratycznej Polski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przemiany polityczne i gospodarcze w Polsce po 1989 r.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Polska w NATO i EU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Polityka zagraniczna</w:t>
            </w:r>
          </w:p>
          <w:p w:rsidR="006258F0" w:rsidRDefault="00EA7B5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:rsidR="006258F0" w:rsidRDefault="00EA7B5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:rsidR="006258F0" w:rsidRDefault="00EA7B5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:rsidR="006258F0" w:rsidRDefault="00EA7B5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Polska w wojnie z terroryzmem</w:t>
            </w:r>
          </w:p>
          <w:p w:rsidR="006258F0" w:rsidRDefault="006258F0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XLII.1</w:t>
            </w:r>
          </w:p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XLII.2</w:t>
            </w:r>
          </w:p>
          <w:p w:rsidR="006258F0" w:rsidRDefault="00EA7B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referendum akcesyjne, Unia Europejska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(12 III 1999), referendum akcesyjnego (VI 2003), wejścia Polski do UE (1 V 2004)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Aleksandra Kwaśniewskiego, Billa Clintona, Borysa Jelcyna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nia Polski do NATO i UE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członkostwa Polski w NATO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wymienia korzyści, jakie przyniosła Polsce integracja z UE oraz wejście do NATO 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Trójkąt Weimarski, program „Partnerstwo dla Pokoju”, Środkowoeuropejskie Porozumienie o Wolnym Handlu (CEFTA), grupa luksemburska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Układu europejskiego (XII 1991), powstania Trójkąta Weimarskiego (1991), wyjścia ostatnich wojsk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rosyjskich z Polski (1993), podpisania protokołu akcesyjnego Polski do Paktu Północnoatlantyckiego (1997), podpisania Traktatu nicejskiego (2000), udziału wojsk polskich w wojnie w Afganistanie (2002) i Iraku (2003) 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identyfikuje postacie: Włodzimierza Cimoszewicza, Bronisława Geremka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udział Polski w wojnie z terroryzmem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rezultaty polskiego członkostwa w NATO i UE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 Świat w erze globalizacji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:rsidR="006258F0" w:rsidRDefault="00EA7B5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:rsidR="006258F0" w:rsidRDefault="00EA7B5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</w:p>
          <w:p w:rsidR="006258F0" w:rsidRDefault="00EA7B5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Globalna wioska czy globalne miasto?</w:t>
            </w:r>
          </w:p>
          <w:p w:rsidR="006258F0" w:rsidRDefault="00EA7B5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Współczesne migracje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XXXVI.13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internet, telefonia komórkowa, globalizacja, amerykanizacja, kultura masowa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nowych środków komunikacji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opisuje przejawy globalizacji we współczesnym świecie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opisuje zjawisko amerykanizacji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przedstawia konsekwencje wzrostu poziomu urbanizacji współczesnego świata 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na czym polega zjawisko przeludnienia</w:t>
            </w: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antyglobaliści, bogata Północ, biedne Południe, „globalna wioska”, Dolina Krzemowa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poglądy przeciwników globalizacji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skutki rozwoju turystyki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ruchów migracyjnych we współczesnym świecie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ocenia skutki zjawiska amerykanizacji kultury na świecie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276" w:type="dxa"/>
          </w:tcPr>
          <w:p w:rsidR="006258F0" w:rsidRDefault="00EA7B59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Wyzwania współczesnego świata</w:t>
            </w:r>
          </w:p>
        </w:tc>
        <w:tc>
          <w:tcPr>
            <w:tcW w:w="2722" w:type="dxa"/>
          </w:tcPr>
          <w:p w:rsidR="006258F0" w:rsidRDefault="00EA7B59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Problemy demograficzne</w:t>
            </w:r>
          </w:p>
          <w:p w:rsidR="006258F0" w:rsidRDefault="00EA7B59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Nierówności społeczne</w:t>
            </w:r>
          </w:p>
          <w:p w:rsidR="006258F0" w:rsidRDefault="00EA7B59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Przestępczość zorganizowana</w:t>
            </w:r>
          </w:p>
          <w:p w:rsidR="006258F0" w:rsidRDefault="00EA7B59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Zagrożenie terrorystyczne</w:t>
            </w:r>
          </w:p>
          <w:p w:rsidR="006258F0" w:rsidRDefault="00EA7B59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Zagrożenia ekologiczne</w:t>
            </w:r>
          </w:p>
        </w:tc>
        <w:tc>
          <w:tcPr>
            <w:tcW w:w="1559" w:type="dxa"/>
          </w:tcPr>
          <w:p w:rsidR="006258F0" w:rsidRDefault="00EA7B5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XXXVI.13</w:t>
            </w:r>
          </w:p>
          <w:p w:rsidR="006258F0" w:rsidRDefault="006258F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bogata Północ, ubogie Południe, przeludnienie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problemy demograficzne współczesnego świata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wskazuje rejony świata, w których występują największe nierówności społeczne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wymienia najważniejsze zagrożenia społeczne współczesnego świata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  <w:p w:rsidR="006258F0" w:rsidRDefault="006258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 znaczenie terminów: Czarna Afryka, Europol, efekt cieplarniany, arabska wiosna, tzw. Państwo Islamskie, protokół z Kioto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zna daty: wejścia w życie protokołu z Kioto (2005), arabskiej wiosny (2010–2013)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działania współczesnego świata na rzecz poprawy stanu ekologicznego naszej planety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:rsidR="006258F0" w:rsidRDefault="00EA7B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 w:rsidR="006258F0" w:rsidRDefault="00EA7B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 celu niwelowania problemów demograficznych, społecznych i ekologicznych we współczesnym świecie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6258F0">
        <w:tc>
          <w:tcPr>
            <w:tcW w:w="14488" w:type="dxa"/>
            <w:gridSpan w:val="5"/>
          </w:tcPr>
          <w:p w:rsidR="006258F0" w:rsidRDefault="00EA7B5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992" w:type="dxa"/>
          </w:tcPr>
          <w:p w:rsidR="006258F0" w:rsidRDefault="00EA7B59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:rsidR="006258F0" w:rsidRDefault="006258F0">
      <w:pPr>
        <w:rPr>
          <w:rFonts w:asciiTheme="minorHAnsi" w:hAnsiTheme="minorHAnsi" w:cstheme="minorHAnsi"/>
          <w:sz w:val="24"/>
          <w:szCs w:val="24"/>
        </w:rPr>
      </w:pPr>
    </w:p>
    <w:p w:rsidR="006258F0" w:rsidRDefault="006258F0"/>
    <w:sectPr w:rsidR="006258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02" w:rsidRDefault="00FC2A02">
      <w:r>
        <w:separator/>
      </w:r>
    </w:p>
  </w:endnote>
  <w:endnote w:type="continuationSeparator" w:id="0">
    <w:p w:rsidR="00FC2A02" w:rsidRDefault="00F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02" w:rsidRDefault="00FC2A02">
      <w:r>
        <w:separator/>
      </w:r>
    </w:p>
  </w:footnote>
  <w:footnote w:type="continuationSeparator" w:id="0">
    <w:p w:rsidR="00FC2A02" w:rsidRDefault="00F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3AC8"/>
    <w:multiLevelType w:val="hybridMultilevel"/>
    <w:tmpl w:val="2834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48"/>
  </w:num>
  <w:num w:numId="5">
    <w:abstractNumId w:val="42"/>
  </w:num>
  <w:num w:numId="6">
    <w:abstractNumId w:val="46"/>
  </w:num>
  <w:num w:numId="7">
    <w:abstractNumId w:val="38"/>
  </w:num>
  <w:num w:numId="8">
    <w:abstractNumId w:val="24"/>
  </w:num>
  <w:num w:numId="9">
    <w:abstractNumId w:val="27"/>
  </w:num>
  <w:num w:numId="10">
    <w:abstractNumId w:val="8"/>
  </w:num>
  <w:num w:numId="11">
    <w:abstractNumId w:val="34"/>
  </w:num>
  <w:num w:numId="12">
    <w:abstractNumId w:val="13"/>
  </w:num>
  <w:num w:numId="13">
    <w:abstractNumId w:val="28"/>
  </w:num>
  <w:num w:numId="14">
    <w:abstractNumId w:val="3"/>
  </w:num>
  <w:num w:numId="15">
    <w:abstractNumId w:val="41"/>
  </w:num>
  <w:num w:numId="16">
    <w:abstractNumId w:val="12"/>
  </w:num>
  <w:num w:numId="17">
    <w:abstractNumId w:val="4"/>
  </w:num>
  <w:num w:numId="18">
    <w:abstractNumId w:val="17"/>
  </w:num>
  <w:num w:numId="19">
    <w:abstractNumId w:val="21"/>
  </w:num>
  <w:num w:numId="20">
    <w:abstractNumId w:val="10"/>
  </w:num>
  <w:num w:numId="21">
    <w:abstractNumId w:val="2"/>
  </w:num>
  <w:num w:numId="22">
    <w:abstractNumId w:val="25"/>
  </w:num>
  <w:num w:numId="23">
    <w:abstractNumId w:val="37"/>
  </w:num>
  <w:num w:numId="24">
    <w:abstractNumId w:val="35"/>
  </w:num>
  <w:num w:numId="25">
    <w:abstractNumId w:val="33"/>
  </w:num>
  <w:num w:numId="26">
    <w:abstractNumId w:val="23"/>
  </w:num>
  <w:num w:numId="27">
    <w:abstractNumId w:val="39"/>
  </w:num>
  <w:num w:numId="28">
    <w:abstractNumId w:val="11"/>
  </w:num>
  <w:num w:numId="29">
    <w:abstractNumId w:val="7"/>
  </w:num>
  <w:num w:numId="30">
    <w:abstractNumId w:val="26"/>
  </w:num>
  <w:num w:numId="31">
    <w:abstractNumId w:val="5"/>
  </w:num>
  <w:num w:numId="32">
    <w:abstractNumId w:val="45"/>
  </w:num>
  <w:num w:numId="33">
    <w:abstractNumId w:val="29"/>
  </w:num>
  <w:num w:numId="34">
    <w:abstractNumId w:val="47"/>
  </w:num>
  <w:num w:numId="35">
    <w:abstractNumId w:val="30"/>
  </w:num>
  <w:num w:numId="36">
    <w:abstractNumId w:val="9"/>
  </w:num>
  <w:num w:numId="37">
    <w:abstractNumId w:val="31"/>
  </w:num>
  <w:num w:numId="38">
    <w:abstractNumId w:val="20"/>
  </w:num>
  <w:num w:numId="39">
    <w:abstractNumId w:val="6"/>
  </w:num>
  <w:num w:numId="40">
    <w:abstractNumId w:val="36"/>
  </w:num>
  <w:num w:numId="41">
    <w:abstractNumId w:val="14"/>
  </w:num>
  <w:num w:numId="42">
    <w:abstractNumId w:val="43"/>
  </w:num>
  <w:num w:numId="43">
    <w:abstractNumId w:val="18"/>
  </w:num>
  <w:num w:numId="44">
    <w:abstractNumId w:val="15"/>
  </w:num>
  <w:num w:numId="45">
    <w:abstractNumId w:val="40"/>
  </w:num>
  <w:num w:numId="46">
    <w:abstractNumId w:val="0"/>
  </w:num>
  <w:num w:numId="47">
    <w:abstractNumId w:val="32"/>
  </w:num>
  <w:num w:numId="48">
    <w:abstractNumId w:val="16"/>
  </w:num>
  <w:num w:numId="49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F0"/>
    <w:rsid w:val="00074CFE"/>
    <w:rsid w:val="006258F0"/>
    <w:rsid w:val="00EA7B59"/>
    <w:rsid w:val="00F21DB7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865C"/>
  <w15:docId w15:val="{6619BC07-176A-4EA3-879A-4E12F802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207A-0EB8-431F-8672-95D48AB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plan_wynikowy_podstawowe_ponadpodstawowe_klasa_8.dotx</Template>
  <TotalTime>21</TotalTime>
  <Pages>1</Pages>
  <Words>10296</Words>
  <Characters>61777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gabor</cp:lastModifiedBy>
  <cp:revision>13</cp:revision>
  <dcterms:created xsi:type="dcterms:W3CDTF">2018-07-09T12:22:00Z</dcterms:created>
  <dcterms:modified xsi:type="dcterms:W3CDTF">2020-10-15T17:18:00Z</dcterms:modified>
</cp:coreProperties>
</file>